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16" w:rsidRPr="00803020" w:rsidRDefault="00777716" w:rsidP="00777716">
      <w:pPr>
        <w:autoSpaceDE w:val="0"/>
        <w:autoSpaceDN w:val="0"/>
        <w:adjustRightInd w:val="0"/>
        <w:rPr>
          <w:rFonts w:eastAsia="FreeSansBold"/>
          <w:bCs/>
        </w:rPr>
      </w:pPr>
      <w:r w:rsidRPr="00803020">
        <w:rPr>
          <w:rFonts w:eastAsia="FreeSansBold"/>
          <w:bCs/>
        </w:rPr>
        <w:t xml:space="preserve">Załącznik nr </w:t>
      </w:r>
      <w:r w:rsidR="008525CA">
        <w:rPr>
          <w:rFonts w:eastAsia="FreeSansBold"/>
          <w:bCs/>
        </w:rPr>
        <w:t>3</w:t>
      </w:r>
    </w:p>
    <w:p w:rsidR="008525CA" w:rsidRPr="00B03798" w:rsidRDefault="008525CA" w:rsidP="008525CA">
      <w:pPr>
        <w:autoSpaceDE w:val="0"/>
        <w:autoSpaceDN w:val="0"/>
        <w:adjustRightInd w:val="0"/>
        <w:spacing w:line="276" w:lineRule="auto"/>
        <w:rPr>
          <w:rFonts w:eastAsia="FreeSansBold"/>
          <w:bCs/>
          <w:sz w:val="18"/>
          <w:szCs w:val="18"/>
        </w:rPr>
      </w:pPr>
      <w:r>
        <w:rPr>
          <w:rFonts w:eastAsia="FreeSansBold"/>
          <w:bCs/>
          <w:sz w:val="18"/>
          <w:szCs w:val="18"/>
        </w:rPr>
        <w:t>d</w:t>
      </w:r>
      <w:r w:rsidRPr="00775981">
        <w:rPr>
          <w:rFonts w:eastAsia="FreeSansBold"/>
          <w:bCs/>
          <w:sz w:val="18"/>
          <w:szCs w:val="18"/>
        </w:rPr>
        <w:t xml:space="preserve">o </w:t>
      </w:r>
      <w:r>
        <w:rPr>
          <w:rFonts w:eastAsia="FreeSansBold"/>
          <w:b/>
          <w:bCs/>
          <w:sz w:val="18"/>
          <w:szCs w:val="18"/>
        </w:rPr>
        <w:t>Regulaminu Konkursu „100na100”</w:t>
      </w:r>
    </w:p>
    <w:p w:rsidR="00777716" w:rsidRPr="00775981" w:rsidRDefault="00777716" w:rsidP="00777716">
      <w:pPr>
        <w:autoSpaceDE w:val="0"/>
        <w:autoSpaceDN w:val="0"/>
        <w:adjustRightInd w:val="0"/>
        <w:rPr>
          <w:rFonts w:eastAsia="FreeSansBold"/>
          <w:bCs/>
          <w:sz w:val="18"/>
          <w:szCs w:val="18"/>
        </w:rPr>
      </w:pPr>
      <w:r w:rsidRPr="003D4442">
        <w:rPr>
          <w:rFonts w:eastAsia="PFSquareSansPro-Regular"/>
          <w:b/>
          <w:sz w:val="18"/>
          <w:szCs w:val="18"/>
        </w:rPr>
        <w:t xml:space="preserve"> </w:t>
      </w:r>
    </w:p>
    <w:p w:rsidR="00480EA6" w:rsidRDefault="00480EA6" w:rsidP="00480EA6">
      <w:pPr>
        <w:jc w:val="center"/>
        <w:rPr>
          <w:b/>
        </w:rPr>
      </w:pPr>
    </w:p>
    <w:p w:rsidR="002F5684" w:rsidRDefault="002F5684" w:rsidP="002F5684">
      <w:pPr>
        <w:jc w:val="right"/>
      </w:pPr>
    </w:p>
    <w:p w:rsidR="002F5684" w:rsidRDefault="002F5684" w:rsidP="002F5684">
      <w:pPr>
        <w:jc w:val="right"/>
      </w:pPr>
    </w:p>
    <w:p w:rsidR="002F5684" w:rsidRDefault="002F5684" w:rsidP="002F5684">
      <w:pPr>
        <w:jc w:val="right"/>
      </w:pPr>
      <w:r w:rsidRPr="002F5684">
        <w:t>Data złożenia sprawozdania...................................</w:t>
      </w:r>
    </w:p>
    <w:p w:rsidR="00777716" w:rsidRDefault="00777716" w:rsidP="002F5684">
      <w:pPr>
        <w:jc w:val="right"/>
      </w:pPr>
    </w:p>
    <w:p w:rsidR="00777716" w:rsidRPr="002F5684" w:rsidRDefault="00777716" w:rsidP="002F5684">
      <w:pPr>
        <w:jc w:val="right"/>
      </w:pPr>
    </w:p>
    <w:p w:rsidR="002F5684" w:rsidRDefault="002F5684" w:rsidP="002F5684">
      <w:pPr>
        <w:rPr>
          <w:i/>
        </w:rPr>
      </w:pPr>
      <w:r w:rsidRPr="002F5684">
        <w:rPr>
          <w:i/>
        </w:rPr>
        <w:t>(pieczęć podmiotu)</w:t>
      </w:r>
    </w:p>
    <w:p w:rsidR="002F5684" w:rsidRDefault="002F5684" w:rsidP="002F5684">
      <w:pPr>
        <w:rPr>
          <w:i/>
        </w:rPr>
      </w:pPr>
    </w:p>
    <w:p w:rsidR="002F5684" w:rsidRDefault="002F5684" w:rsidP="002F5684">
      <w:pPr>
        <w:rPr>
          <w:i/>
        </w:rPr>
      </w:pPr>
    </w:p>
    <w:p w:rsidR="00480EA6" w:rsidRPr="002F5684" w:rsidRDefault="00480EA6" w:rsidP="00480EA6">
      <w:pPr>
        <w:jc w:val="center"/>
        <w:rPr>
          <w:b/>
        </w:rPr>
      </w:pPr>
      <w:r w:rsidRPr="002F5684">
        <w:rPr>
          <w:b/>
        </w:rPr>
        <w:t xml:space="preserve">SPRAWOZDANIE </w:t>
      </w:r>
      <w:r w:rsidR="002F5684">
        <w:rPr>
          <w:b/>
        </w:rPr>
        <w:t>MERYTORYCZNE</w:t>
      </w:r>
    </w:p>
    <w:p w:rsidR="00480EA6" w:rsidRPr="002F5684" w:rsidRDefault="00480EA6" w:rsidP="00480EA6">
      <w:pPr>
        <w:jc w:val="center"/>
      </w:pPr>
    </w:p>
    <w:p w:rsidR="00480EA6" w:rsidRPr="002F5684" w:rsidRDefault="00480EA6" w:rsidP="00480EA6">
      <w:pPr>
        <w:jc w:val="center"/>
      </w:pPr>
      <w:r w:rsidRPr="002F5684">
        <w:t xml:space="preserve">z </w:t>
      </w:r>
      <w:r w:rsidR="002F5684">
        <w:t>realizacji projektu …………………………………………………</w:t>
      </w:r>
    </w:p>
    <w:p w:rsidR="00480EA6" w:rsidRPr="002F5684" w:rsidRDefault="002F5684" w:rsidP="00480EA6">
      <w:pPr>
        <w:jc w:val="center"/>
      </w:pPr>
      <w:r>
        <w:t>za okres</w:t>
      </w:r>
      <w:r w:rsidR="00480EA6" w:rsidRPr="002F5684">
        <w:t xml:space="preserve"> od</w:t>
      </w:r>
      <w:r w:rsidR="00777716">
        <w:t xml:space="preserve"> </w:t>
      </w:r>
      <w:r w:rsidR="00480EA6" w:rsidRPr="002F5684">
        <w:t>........................</w:t>
      </w:r>
      <w:r w:rsidR="00777716">
        <w:t xml:space="preserve"> </w:t>
      </w:r>
      <w:r w:rsidR="00480EA6" w:rsidRPr="002F5684">
        <w:t>do</w:t>
      </w:r>
      <w:r w:rsidR="00777716">
        <w:t xml:space="preserve"> </w:t>
      </w:r>
      <w:r w:rsidR="00480EA6" w:rsidRPr="002F5684">
        <w:t>...........................</w:t>
      </w:r>
    </w:p>
    <w:p w:rsidR="00480EA6" w:rsidRPr="002F5684" w:rsidRDefault="00480EA6" w:rsidP="002F5684">
      <w:r w:rsidRPr="002F5684">
        <w:t>określonego w umowie nr</w:t>
      </w:r>
      <w:r w:rsidR="00777716">
        <w:t xml:space="preserve"> </w:t>
      </w:r>
      <w:r w:rsidRPr="002F5684">
        <w:t>.................</w:t>
      </w:r>
      <w:r w:rsidR="00777716">
        <w:t>/201</w:t>
      </w:r>
      <w:r w:rsidR="00C54680">
        <w:t>7</w:t>
      </w:r>
      <w:r w:rsidR="00777716">
        <w:t xml:space="preserve">/CP </w:t>
      </w:r>
      <w:r w:rsidRPr="002F5684">
        <w:t>zawartej w dniu</w:t>
      </w:r>
      <w:r w:rsidR="00777716">
        <w:t xml:space="preserve"> </w:t>
      </w:r>
      <w:r w:rsidRPr="002F5684">
        <w:t>.............................</w:t>
      </w:r>
    </w:p>
    <w:p w:rsidR="00480EA6" w:rsidRPr="002F5684" w:rsidRDefault="00480EA6" w:rsidP="00480EA6">
      <w:pPr>
        <w:jc w:val="center"/>
      </w:pPr>
      <w:r w:rsidRPr="002F5684">
        <w:t>pomiędzy</w:t>
      </w:r>
    </w:p>
    <w:p w:rsidR="00480EA6" w:rsidRPr="002F5684" w:rsidRDefault="00480EA6" w:rsidP="00480EA6">
      <w:pPr>
        <w:pStyle w:val="Nagwek2"/>
        <w:jc w:val="center"/>
      </w:pPr>
      <w:r w:rsidRPr="002F5684">
        <w:t>Caritas Polska</w:t>
      </w:r>
    </w:p>
    <w:p w:rsidR="00480EA6" w:rsidRPr="002F5684" w:rsidRDefault="00480EA6" w:rsidP="00480EA6">
      <w:pPr>
        <w:jc w:val="center"/>
      </w:pPr>
      <w:r w:rsidRPr="002F5684">
        <w:t>a</w:t>
      </w:r>
    </w:p>
    <w:p w:rsidR="00480EA6" w:rsidRPr="002F5684" w:rsidRDefault="00480EA6" w:rsidP="00480EA6">
      <w:r w:rsidRPr="002F568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EA6" w:rsidRPr="002F5684" w:rsidRDefault="00480EA6" w:rsidP="00480EA6">
      <w:pPr>
        <w:jc w:val="right"/>
      </w:pPr>
    </w:p>
    <w:p w:rsidR="00480EA6" w:rsidRPr="002F5684" w:rsidRDefault="00480EA6" w:rsidP="00480EA6">
      <w:pPr>
        <w:pStyle w:val="Nagwek3"/>
      </w:pPr>
    </w:p>
    <w:p w:rsidR="00480EA6" w:rsidRPr="002F5684" w:rsidRDefault="00480EA6" w:rsidP="00480EA6">
      <w:pPr>
        <w:jc w:val="both"/>
        <w:rPr>
          <w:b/>
          <w:i/>
        </w:rPr>
      </w:pPr>
    </w:p>
    <w:p w:rsidR="002F5684" w:rsidRPr="00803020" w:rsidRDefault="00E47520" w:rsidP="00777716">
      <w:pPr>
        <w:autoSpaceDE w:val="0"/>
        <w:autoSpaceDN w:val="0"/>
        <w:adjustRightInd w:val="0"/>
        <w:spacing w:line="276" w:lineRule="auto"/>
        <w:rPr>
          <w:rFonts w:eastAsia="FreeSansOblique"/>
          <w:b/>
          <w:iCs/>
        </w:rPr>
      </w:pPr>
      <w:r>
        <w:rPr>
          <w:rFonts w:eastAsia="FreeSansOblique"/>
          <w:b/>
          <w:iCs/>
        </w:rPr>
        <w:t>I</w:t>
      </w:r>
      <w:r w:rsidR="002F5684">
        <w:rPr>
          <w:rFonts w:eastAsia="FreeSansOblique"/>
          <w:b/>
          <w:iCs/>
        </w:rPr>
        <w:t xml:space="preserve">. </w:t>
      </w:r>
      <w:r w:rsidR="002F5684" w:rsidRPr="00803020">
        <w:rPr>
          <w:rFonts w:eastAsia="FreeSansOblique"/>
          <w:b/>
          <w:iCs/>
        </w:rPr>
        <w:t>WSKAŹNIKI PROJEKTU</w:t>
      </w:r>
    </w:p>
    <w:p w:rsidR="002F5684" w:rsidRPr="002F5684" w:rsidRDefault="002F5684" w:rsidP="00777716">
      <w:pPr>
        <w:spacing w:line="276" w:lineRule="auto"/>
        <w:jc w:val="both"/>
      </w:pPr>
    </w:p>
    <w:p w:rsidR="002F5684" w:rsidRPr="00803020" w:rsidRDefault="002F5684" w:rsidP="00777716">
      <w:pPr>
        <w:autoSpaceDE w:val="0"/>
        <w:autoSpaceDN w:val="0"/>
        <w:adjustRightInd w:val="0"/>
        <w:spacing w:line="276" w:lineRule="auto"/>
        <w:rPr>
          <w:rFonts w:eastAsia="FreeSansOblique"/>
          <w:b/>
          <w:iCs/>
        </w:rPr>
      </w:pPr>
      <w:r w:rsidRPr="00803020">
        <w:rPr>
          <w:rFonts w:eastAsia="FreeSansOblique"/>
          <w:b/>
          <w:iCs/>
        </w:rPr>
        <w:t>1. Wskaźniki produktu (zgodne z opisem projektu)</w:t>
      </w:r>
    </w:p>
    <w:p w:rsidR="002F5684" w:rsidRPr="00803020" w:rsidRDefault="002F5684" w:rsidP="00777716">
      <w:pPr>
        <w:autoSpaceDE w:val="0"/>
        <w:autoSpaceDN w:val="0"/>
        <w:adjustRightInd w:val="0"/>
        <w:spacing w:line="276" w:lineRule="auto"/>
        <w:rPr>
          <w:rFonts w:eastAsia="FreeSansOblique"/>
          <w:b/>
          <w:iCs/>
        </w:rPr>
      </w:pPr>
    </w:p>
    <w:p w:rsidR="002F5684" w:rsidRPr="00E821D5" w:rsidRDefault="002F5684" w:rsidP="00777716">
      <w:pPr>
        <w:spacing w:line="276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1 a"/>
        </w:smartTagPr>
        <w:r w:rsidRPr="00E821D5">
          <w:rPr>
            <w:b/>
          </w:rPr>
          <w:t>1 a</w:t>
        </w:r>
      </w:smartTag>
      <w:r w:rsidRPr="00E821D5">
        <w:rPr>
          <w:b/>
        </w:rPr>
        <w:t xml:space="preserve">. </w:t>
      </w:r>
      <w:r w:rsidR="00E47520" w:rsidRPr="00E821D5">
        <w:rPr>
          <w:b/>
        </w:rPr>
        <w:t>Liczba osób, które otrzymały</w:t>
      </w:r>
      <w:r w:rsidRPr="00E821D5">
        <w:rPr>
          <w:b/>
        </w:rPr>
        <w:t xml:space="preserve"> wsparcie: …………...</w:t>
      </w:r>
    </w:p>
    <w:p w:rsidR="002F5684" w:rsidRPr="00E821D5" w:rsidRDefault="002F5684" w:rsidP="00777716">
      <w:pPr>
        <w:spacing w:line="276" w:lineRule="auto"/>
        <w:jc w:val="both"/>
        <w:rPr>
          <w:b/>
        </w:rPr>
      </w:pPr>
    </w:p>
    <w:p w:rsidR="002F5684" w:rsidRPr="00E821D5" w:rsidRDefault="002F5684" w:rsidP="00777716">
      <w:pPr>
        <w:spacing w:line="276" w:lineRule="auto"/>
        <w:jc w:val="both"/>
        <w:rPr>
          <w:b/>
        </w:rPr>
      </w:pPr>
      <w:r w:rsidRPr="00E821D5">
        <w:rPr>
          <w:b/>
        </w:rPr>
        <w:t>1 b. Liczba i rodzaje form wsparcia, które zosta</w:t>
      </w:r>
      <w:r w:rsidR="00E47520" w:rsidRPr="00E821D5">
        <w:rPr>
          <w:b/>
        </w:rPr>
        <w:t>ły</w:t>
      </w:r>
      <w:r w:rsidRPr="00E821D5">
        <w:rPr>
          <w:b/>
        </w:rPr>
        <w:t xml:space="preserve"> udzielone </w:t>
      </w:r>
      <w:r w:rsidR="008525CA" w:rsidRPr="00E821D5">
        <w:rPr>
          <w:b/>
        </w:rPr>
        <w:t>uczestnikom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F5684" w:rsidRPr="00803020" w:rsidTr="00926E91">
        <w:tc>
          <w:tcPr>
            <w:tcW w:w="9212" w:type="dxa"/>
          </w:tcPr>
          <w:p w:rsidR="002F5684" w:rsidRDefault="002F5684" w:rsidP="00777716">
            <w:pPr>
              <w:tabs>
                <w:tab w:val="left" w:pos="709"/>
              </w:tabs>
              <w:spacing w:line="276" w:lineRule="auto"/>
              <w:jc w:val="both"/>
            </w:pPr>
          </w:p>
          <w:p w:rsidR="00777716" w:rsidRDefault="00777716" w:rsidP="00777716">
            <w:pPr>
              <w:tabs>
                <w:tab w:val="left" w:pos="709"/>
              </w:tabs>
              <w:spacing w:line="276" w:lineRule="auto"/>
              <w:jc w:val="both"/>
            </w:pPr>
          </w:p>
          <w:p w:rsidR="002F5684" w:rsidRPr="000053DB" w:rsidRDefault="002F5684" w:rsidP="00777716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</w:tbl>
    <w:p w:rsidR="002F5684" w:rsidRPr="00803020" w:rsidRDefault="002F5684" w:rsidP="00777716">
      <w:pPr>
        <w:tabs>
          <w:tab w:val="left" w:pos="709"/>
        </w:tabs>
        <w:spacing w:line="276" w:lineRule="auto"/>
        <w:jc w:val="both"/>
      </w:pPr>
    </w:p>
    <w:p w:rsidR="002F5684" w:rsidRPr="00E821D5" w:rsidRDefault="002F5684" w:rsidP="00777716">
      <w:pPr>
        <w:spacing w:line="276" w:lineRule="auto"/>
        <w:jc w:val="both"/>
        <w:rPr>
          <w:b/>
        </w:rPr>
      </w:pPr>
      <w:r w:rsidRPr="00E821D5">
        <w:rPr>
          <w:b/>
        </w:rPr>
        <w:t>1 c. Liczba i rodzaj działań</w:t>
      </w:r>
      <w:r w:rsidR="00E47520" w:rsidRPr="00E821D5">
        <w:rPr>
          <w:b/>
        </w:rPr>
        <w:t>, które zostały</w:t>
      </w:r>
      <w:r w:rsidRPr="00E821D5">
        <w:rPr>
          <w:b/>
        </w:rPr>
        <w:t xml:space="preserve"> zrealizowane w zakresie wolontariatu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F5684" w:rsidRPr="00803020" w:rsidTr="00926E91">
        <w:tc>
          <w:tcPr>
            <w:tcW w:w="9212" w:type="dxa"/>
          </w:tcPr>
          <w:p w:rsidR="002F5684" w:rsidRPr="000053DB" w:rsidRDefault="002F5684" w:rsidP="00777716">
            <w:pPr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  <w:p w:rsidR="002F5684" w:rsidRDefault="002F5684" w:rsidP="00777716">
            <w:pPr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  <w:p w:rsidR="002F5684" w:rsidRPr="000053DB" w:rsidRDefault="002F5684" w:rsidP="00777716">
            <w:pPr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</w:tc>
      </w:tr>
    </w:tbl>
    <w:p w:rsidR="002F5684" w:rsidRPr="00803020" w:rsidRDefault="002F5684" w:rsidP="00777716">
      <w:pPr>
        <w:autoSpaceDE w:val="0"/>
        <w:autoSpaceDN w:val="0"/>
        <w:adjustRightInd w:val="0"/>
        <w:spacing w:line="276" w:lineRule="auto"/>
        <w:rPr>
          <w:rFonts w:eastAsia="FreeSansOblique"/>
          <w:iCs/>
        </w:rPr>
      </w:pPr>
    </w:p>
    <w:p w:rsidR="002F5684" w:rsidRPr="00E821D5" w:rsidRDefault="002F5684" w:rsidP="00777716">
      <w:pPr>
        <w:tabs>
          <w:tab w:val="left" w:pos="709"/>
        </w:tabs>
        <w:spacing w:line="276" w:lineRule="auto"/>
        <w:jc w:val="both"/>
        <w:rPr>
          <w:b/>
        </w:rPr>
      </w:pPr>
      <w:r w:rsidRPr="00E821D5">
        <w:rPr>
          <w:rFonts w:eastAsia="FreeSansOblique"/>
          <w:b/>
          <w:iCs/>
        </w:rPr>
        <w:t xml:space="preserve">1 d. </w:t>
      </w:r>
      <w:r w:rsidR="008525CA" w:rsidRPr="00E821D5">
        <w:rPr>
          <w:rFonts w:eastAsia="FreeSansOblique"/>
          <w:b/>
          <w:iCs/>
        </w:rPr>
        <w:t>Działania promocyjno-informacyjne</w:t>
      </w:r>
      <w:bookmarkStart w:id="0" w:name="_GoBack"/>
      <w:bookmarkEnd w:id="0"/>
      <w:r w:rsidR="008525CA" w:rsidRPr="00E821D5">
        <w:rPr>
          <w:rFonts w:eastAsia="FreeSansOblique"/>
          <w:b/>
          <w:iCs/>
        </w:rPr>
        <w:t xml:space="preserve"> zrealizowane w ramach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F5684" w:rsidRPr="00803020" w:rsidTr="00926E91">
        <w:tc>
          <w:tcPr>
            <w:tcW w:w="9212" w:type="dxa"/>
          </w:tcPr>
          <w:p w:rsidR="002F5684" w:rsidRDefault="002F5684" w:rsidP="0077771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  <w:p w:rsidR="00777716" w:rsidRDefault="00777716" w:rsidP="0077771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  <w:p w:rsidR="002F5684" w:rsidRPr="000053DB" w:rsidRDefault="002F5684" w:rsidP="0077771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</w:tc>
      </w:tr>
    </w:tbl>
    <w:p w:rsidR="002F5684" w:rsidRDefault="002F5684" w:rsidP="00777716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eastAsia="FreeSansOblique"/>
          <w:iCs/>
        </w:rPr>
      </w:pPr>
    </w:p>
    <w:p w:rsidR="00E821D5" w:rsidRPr="00803020" w:rsidRDefault="00E821D5" w:rsidP="00777716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eastAsia="FreeSansOblique"/>
          <w:iCs/>
        </w:rPr>
      </w:pPr>
    </w:p>
    <w:p w:rsidR="002F5684" w:rsidRPr="00803020" w:rsidRDefault="002F5684" w:rsidP="0077771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eastAsia="FreeSansOblique"/>
          <w:b/>
          <w:iCs/>
        </w:rPr>
      </w:pPr>
      <w:r>
        <w:rPr>
          <w:rFonts w:eastAsia="FreeSansOblique"/>
          <w:b/>
          <w:iCs/>
        </w:rPr>
        <w:lastRenderedPageBreak/>
        <w:t xml:space="preserve">2. </w:t>
      </w:r>
      <w:r w:rsidRPr="00803020">
        <w:rPr>
          <w:rFonts w:eastAsia="FreeSansOblique"/>
          <w:b/>
          <w:iCs/>
        </w:rPr>
        <w:t>Wskaźniki rezultatu (zgodne z opisem projektu oraz harmonogramem)</w:t>
      </w:r>
    </w:p>
    <w:p w:rsidR="002F5684" w:rsidRPr="00E821D5" w:rsidRDefault="002F5684" w:rsidP="00777716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eastAsia="FreeSansOblique"/>
          <w:b/>
          <w:iCs/>
        </w:rPr>
      </w:pPr>
    </w:p>
    <w:p w:rsidR="002F5684" w:rsidRPr="00E821D5" w:rsidRDefault="002F5684" w:rsidP="00777716">
      <w:pPr>
        <w:tabs>
          <w:tab w:val="left" w:pos="0"/>
        </w:tabs>
        <w:spacing w:line="276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2 a"/>
        </w:smartTagPr>
        <w:r w:rsidRPr="00E821D5">
          <w:rPr>
            <w:b/>
          </w:rPr>
          <w:t>2 a</w:t>
        </w:r>
      </w:smartTag>
      <w:r w:rsidRPr="00E821D5">
        <w:rPr>
          <w:b/>
        </w:rPr>
        <w:t>. Ocena efektów osiągniętego wsparcia przez beneficjentów</w:t>
      </w:r>
    </w:p>
    <w:tbl>
      <w:tblPr>
        <w:tblW w:w="0" w:type="auto"/>
        <w:tblLook w:val="01E0"/>
      </w:tblPr>
      <w:tblGrid>
        <w:gridCol w:w="9286"/>
      </w:tblGrid>
      <w:tr w:rsidR="002F5684" w:rsidRPr="00803020" w:rsidTr="00926E91">
        <w:tc>
          <w:tcPr>
            <w:tcW w:w="93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57"/>
            </w:tblGrid>
            <w:tr w:rsidR="002F5684" w:rsidTr="00926E91">
              <w:tc>
                <w:tcPr>
                  <w:tcW w:w="9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684" w:rsidRDefault="002F5684" w:rsidP="00777716">
                  <w:pPr>
                    <w:tabs>
                      <w:tab w:val="left" w:pos="-108"/>
                    </w:tabs>
                    <w:spacing w:line="276" w:lineRule="auto"/>
                    <w:jc w:val="both"/>
                  </w:pPr>
                </w:p>
                <w:p w:rsidR="00777716" w:rsidRDefault="00777716" w:rsidP="00777716">
                  <w:pPr>
                    <w:tabs>
                      <w:tab w:val="left" w:pos="-108"/>
                    </w:tabs>
                    <w:spacing w:line="276" w:lineRule="auto"/>
                    <w:jc w:val="both"/>
                  </w:pPr>
                </w:p>
                <w:p w:rsidR="00777716" w:rsidRPr="000F2F24" w:rsidRDefault="00777716" w:rsidP="00777716">
                  <w:pPr>
                    <w:tabs>
                      <w:tab w:val="left" w:pos="-108"/>
                    </w:tabs>
                    <w:spacing w:line="276" w:lineRule="auto"/>
                    <w:jc w:val="both"/>
                  </w:pPr>
                </w:p>
              </w:tc>
            </w:tr>
          </w:tbl>
          <w:p w:rsidR="002F5684" w:rsidRPr="000053DB" w:rsidRDefault="002F5684" w:rsidP="00777716">
            <w:pPr>
              <w:tabs>
                <w:tab w:val="left" w:pos="-108"/>
              </w:tabs>
              <w:spacing w:line="276" w:lineRule="auto"/>
              <w:ind w:left="-108"/>
              <w:jc w:val="both"/>
            </w:pPr>
          </w:p>
        </w:tc>
      </w:tr>
    </w:tbl>
    <w:p w:rsidR="002F5684" w:rsidRPr="00803020" w:rsidRDefault="002F5684" w:rsidP="00777716">
      <w:pPr>
        <w:tabs>
          <w:tab w:val="left" w:pos="0"/>
        </w:tabs>
        <w:spacing w:line="276" w:lineRule="auto"/>
        <w:jc w:val="both"/>
      </w:pPr>
    </w:p>
    <w:p w:rsidR="002F5684" w:rsidRDefault="002F5684" w:rsidP="00777716">
      <w:pPr>
        <w:tabs>
          <w:tab w:val="left" w:pos="0"/>
        </w:tabs>
        <w:spacing w:line="276" w:lineRule="auto"/>
        <w:jc w:val="both"/>
      </w:pPr>
    </w:p>
    <w:p w:rsidR="002F5684" w:rsidRPr="00E821D5" w:rsidRDefault="00E47520" w:rsidP="00777716">
      <w:pPr>
        <w:tabs>
          <w:tab w:val="left" w:pos="0"/>
        </w:tabs>
        <w:spacing w:line="276" w:lineRule="auto"/>
        <w:jc w:val="both"/>
        <w:rPr>
          <w:b/>
        </w:rPr>
      </w:pPr>
      <w:r w:rsidRPr="00E821D5">
        <w:rPr>
          <w:b/>
        </w:rPr>
        <w:t>2</w:t>
      </w:r>
      <w:r w:rsidR="008525CA" w:rsidRPr="00E821D5">
        <w:rPr>
          <w:b/>
        </w:rPr>
        <w:t xml:space="preserve"> b</w:t>
      </w:r>
      <w:r w:rsidR="002F5684" w:rsidRPr="00E821D5">
        <w:rPr>
          <w:b/>
        </w:rPr>
        <w:t>. Ocena efektów wsparcia udzielanego przez wolontariuszy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F5684" w:rsidRPr="00803020" w:rsidTr="00926E91">
        <w:tc>
          <w:tcPr>
            <w:tcW w:w="9212" w:type="dxa"/>
          </w:tcPr>
          <w:p w:rsidR="002F5684" w:rsidRDefault="002F5684" w:rsidP="00777716">
            <w:pPr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  <w:p w:rsidR="00777716" w:rsidRPr="000053DB" w:rsidRDefault="00777716" w:rsidP="00777716">
            <w:pPr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  <w:p w:rsidR="002F5684" w:rsidRPr="000053DB" w:rsidRDefault="002F5684" w:rsidP="00777716">
            <w:pPr>
              <w:autoSpaceDE w:val="0"/>
              <w:autoSpaceDN w:val="0"/>
              <w:adjustRightInd w:val="0"/>
              <w:spacing w:line="276" w:lineRule="auto"/>
              <w:rPr>
                <w:rFonts w:eastAsia="FreeSansOblique"/>
                <w:iCs/>
              </w:rPr>
            </w:pPr>
          </w:p>
        </w:tc>
      </w:tr>
    </w:tbl>
    <w:p w:rsidR="00480EA6" w:rsidRPr="002F5684" w:rsidRDefault="00480EA6" w:rsidP="00777716">
      <w:pPr>
        <w:spacing w:line="276" w:lineRule="auto"/>
        <w:jc w:val="both"/>
      </w:pPr>
    </w:p>
    <w:p w:rsidR="006D4D1C" w:rsidRPr="002F5684" w:rsidRDefault="006D4D1C" w:rsidP="00777716">
      <w:pPr>
        <w:spacing w:line="276" w:lineRule="auto"/>
        <w:jc w:val="both"/>
      </w:pPr>
    </w:p>
    <w:p w:rsidR="002F5684" w:rsidRPr="00E47520" w:rsidRDefault="00E47520" w:rsidP="00777716">
      <w:pPr>
        <w:autoSpaceDE w:val="0"/>
        <w:autoSpaceDN w:val="0"/>
        <w:adjustRightInd w:val="0"/>
        <w:spacing w:line="276" w:lineRule="auto"/>
        <w:rPr>
          <w:rFonts w:eastAsia="FreeSansOblique"/>
          <w:b/>
          <w:iCs/>
        </w:rPr>
      </w:pPr>
      <w:r w:rsidRPr="00E47520">
        <w:rPr>
          <w:b/>
        </w:rPr>
        <w:t>II</w:t>
      </w:r>
      <w:r w:rsidR="002F5684" w:rsidRPr="00E47520">
        <w:rPr>
          <w:rFonts w:eastAsia="FreeSansOblique"/>
          <w:b/>
          <w:iCs/>
        </w:rPr>
        <w:t>. RYZYK</w:t>
      </w:r>
      <w:r w:rsidRPr="00E47520">
        <w:rPr>
          <w:rFonts w:eastAsia="FreeSansOblique"/>
          <w:b/>
          <w:iCs/>
        </w:rPr>
        <w:t xml:space="preserve">A I PROBLEMY </w:t>
      </w:r>
      <w:r w:rsidR="002F5684" w:rsidRPr="00E47520">
        <w:rPr>
          <w:rFonts w:eastAsia="FreeSansOblique"/>
          <w:b/>
          <w:iCs/>
        </w:rPr>
        <w:t>W PROJEKCIE</w:t>
      </w:r>
      <w:r w:rsidRPr="00E47520">
        <w:rPr>
          <w:rFonts w:eastAsia="FreeSansOblique"/>
          <w:b/>
          <w:iCs/>
        </w:rPr>
        <w:t xml:space="preserve"> W OKRESIE SPRAW</w:t>
      </w:r>
      <w:r w:rsidR="00CB3A68">
        <w:rPr>
          <w:rFonts w:eastAsia="FreeSansOblique"/>
          <w:b/>
          <w:iCs/>
        </w:rPr>
        <w:t>O</w:t>
      </w:r>
      <w:r w:rsidRPr="00E47520">
        <w:rPr>
          <w:rFonts w:eastAsia="FreeSansOblique"/>
          <w:b/>
          <w:iCs/>
        </w:rPr>
        <w:t>ZDAWCZYM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E47520" w:rsidRPr="00E47520" w:rsidTr="002A6526">
        <w:tc>
          <w:tcPr>
            <w:tcW w:w="9210" w:type="dxa"/>
          </w:tcPr>
          <w:p w:rsidR="00E47520" w:rsidRDefault="00E47520" w:rsidP="002A6526">
            <w:pPr>
              <w:spacing w:line="276" w:lineRule="auto"/>
              <w:jc w:val="both"/>
            </w:pPr>
          </w:p>
          <w:p w:rsidR="00E47520" w:rsidRDefault="00E47520" w:rsidP="002A6526">
            <w:pPr>
              <w:spacing w:line="276" w:lineRule="auto"/>
              <w:jc w:val="both"/>
            </w:pPr>
          </w:p>
          <w:p w:rsidR="00E47520" w:rsidRPr="00E47520" w:rsidRDefault="00E47520" w:rsidP="002A6526">
            <w:pPr>
              <w:spacing w:line="276" w:lineRule="auto"/>
              <w:jc w:val="both"/>
            </w:pPr>
          </w:p>
        </w:tc>
      </w:tr>
    </w:tbl>
    <w:p w:rsidR="00480EA6" w:rsidRPr="002F5684" w:rsidRDefault="00480EA6" w:rsidP="00777716">
      <w:pPr>
        <w:spacing w:line="276" w:lineRule="auto"/>
        <w:jc w:val="both"/>
      </w:pPr>
    </w:p>
    <w:p w:rsidR="00480EA6" w:rsidRPr="002F5684" w:rsidRDefault="00480EA6" w:rsidP="00777716">
      <w:pPr>
        <w:spacing w:line="276" w:lineRule="auto"/>
        <w:jc w:val="both"/>
      </w:pPr>
    </w:p>
    <w:p w:rsidR="00480EA6" w:rsidRPr="00BC17C0" w:rsidRDefault="00480EA6" w:rsidP="00777716">
      <w:pPr>
        <w:spacing w:line="276" w:lineRule="auto"/>
        <w:jc w:val="both"/>
        <w:rPr>
          <w:b/>
        </w:rPr>
      </w:pPr>
    </w:p>
    <w:p w:rsidR="00777716" w:rsidRPr="00BC17C0" w:rsidRDefault="00705EEE" w:rsidP="00777716">
      <w:pPr>
        <w:spacing w:line="276" w:lineRule="auto"/>
        <w:jc w:val="both"/>
        <w:rPr>
          <w:b/>
        </w:rPr>
      </w:pPr>
      <w:r w:rsidRPr="00BC17C0">
        <w:rPr>
          <w:b/>
        </w:rPr>
        <w:t xml:space="preserve">III. INFORMACJA PRASOWA DO ZAMIESZCZENIA NA STRONIE </w:t>
      </w:r>
      <w:smartTag w:uri="urn:schemas-microsoft-com:office:smarttags" w:element="PersonName">
        <w:smartTagPr>
          <w:attr w:name="ProductID" w:val="Caritas Polska"/>
        </w:smartTagPr>
        <w:r w:rsidRPr="00BC17C0">
          <w:rPr>
            <w:b/>
          </w:rPr>
          <w:t>CARITAS POLSKA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705EEE" w:rsidTr="002A6526">
        <w:tc>
          <w:tcPr>
            <w:tcW w:w="9210" w:type="dxa"/>
          </w:tcPr>
          <w:p w:rsidR="00705EEE" w:rsidRDefault="00705EEE" w:rsidP="002A6526">
            <w:pPr>
              <w:spacing w:line="276" w:lineRule="auto"/>
              <w:jc w:val="both"/>
            </w:pPr>
          </w:p>
          <w:p w:rsidR="00705EEE" w:rsidRPr="00E821D5" w:rsidRDefault="00705EEE" w:rsidP="002A6526">
            <w:pPr>
              <w:spacing w:line="276" w:lineRule="auto"/>
              <w:jc w:val="both"/>
              <w:rPr>
                <w:i/>
              </w:rPr>
            </w:pPr>
            <w:r w:rsidRPr="00E821D5">
              <w:rPr>
                <w:i/>
              </w:rPr>
              <w:t>Proszę o zamieszczenie informacji dotyczącej aktualnego stanu realizacji projektu</w:t>
            </w:r>
            <w:r w:rsidR="00E821D5" w:rsidRPr="00E821D5">
              <w:rPr>
                <w:i/>
              </w:rPr>
              <w:t>.</w:t>
            </w:r>
            <w:r w:rsidRPr="00E821D5">
              <w:rPr>
                <w:i/>
              </w:rPr>
              <w:t xml:space="preserve"> Poniższa informacja </w:t>
            </w:r>
            <w:r w:rsidR="00E821D5" w:rsidRPr="00E821D5">
              <w:rPr>
                <w:i/>
              </w:rPr>
              <w:t>może zostać wykorzystana do działań informacyjnych Caritas Polska i/lub Jeronimo Martins Polska S.A.</w:t>
            </w:r>
            <w:r w:rsidRPr="00E821D5">
              <w:rPr>
                <w:i/>
              </w:rPr>
              <w:t xml:space="preserve"> Proszę o dołączenie zdjęć  w oddzielnym pliku. </w:t>
            </w:r>
          </w:p>
          <w:p w:rsidR="00705EEE" w:rsidRDefault="00705EEE" w:rsidP="002A6526">
            <w:pPr>
              <w:spacing w:line="276" w:lineRule="auto"/>
              <w:jc w:val="both"/>
            </w:pPr>
          </w:p>
          <w:p w:rsidR="00705EEE" w:rsidRDefault="00705EEE" w:rsidP="002A6526">
            <w:pPr>
              <w:spacing w:line="276" w:lineRule="auto"/>
              <w:jc w:val="both"/>
            </w:pPr>
          </w:p>
          <w:p w:rsidR="00705EEE" w:rsidRDefault="00705EEE" w:rsidP="002A6526">
            <w:pPr>
              <w:spacing w:line="276" w:lineRule="auto"/>
              <w:jc w:val="both"/>
            </w:pPr>
          </w:p>
          <w:p w:rsidR="00705EEE" w:rsidRDefault="00705EEE" w:rsidP="002A6526">
            <w:pPr>
              <w:spacing w:line="276" w:lineRule="auto"/>
              <w:jc w:val="both"/>
            </w:pPr>
          </w:p>
          <w:p w:rsidR="00705EEE" w:rsidRDefault="00705EEE" w:rsidP="002A6526">
            <w:pPr>
              <w:spacing w:line="276" w:lineRule="auto"/>
              <w:jc w:val="both"/>
            </w:pPr>
          </w:p>
          <w:p w:rsidR="00705EEE" w:rsidRDefault="00705EEE" w:rsidP="002A6526">
            <w:pPr>
              <w:spacing w:line="276" w:lineRule="auto"/>
              <w:jc w:val="both"/>
            </w:pPr>
          </w:p>
        </w:tc>
      </w:tr>
    </w:tbl>
    <w:p w:rsidR="00705EEE" w:rsidRPr="002F5684" w:rsidRDefault="00705EEE" w:rsidP="00777716">
      <w:pPr>
        <w:spacing w:line="276" w:lineRule="auto"/>
        <w:jc w:val="both"/>
      </w:pPr>
    </w:p>
    <w:p w:rsidR="00480EA6" w:rsidRPr="002F5684" w:rsidRDefault="00480EA6" w:rsidP="00777716">
      <w:pPr>
        <w:spacing w:line="276" w:lineRule="auto"/>
        <w:jc w:val="both"/>
      </w:pPr>
    </w:p>
    <w:p w:rsidR="00811CC0" w:rsidRPr="002F5684" w:rsidRDefault="00811CC0" w:rsidP="00777716">
      <w:pPr>
        <w:spacing w:line="276" w:lineRule="auto"/>
        <w:rPr>
          <w:i/>
        </w:rPr>
      </w:pPr>
    </w:p>
    <w:p w:rsidR="00811CC0" w:rsidRPr="002F5684" w:rsidRDefault="00111614" w:rsidP="00811CC0">
      <w:pPr>
        <w:ind w:left="4956"/>
        <w:jc w:val="center"/>
        <w:rPr>
          <w:i/>
        </w:rPr>
      </w:pPr>
      <w:r w:rsidRPr="002F5684">
        <w:rPr>
          <w:i/>
        </w:rPr>
        <w:t>(podpis dyrektora lub</w:t>
      </w:r>
      <w:r w:rsidR="00811CC0" w:rsidRPr="002F5684">
        <w:rPr>
          <w:i/>
        </w:rPr>
        <w:t xml:space="preserve"> innej osoby</w:t>
      </w:r>
    </w:p>
    <w:p w:rsidR="00811CC0" w:rsidRPr="002F5684" w:rsidRDefault="00811CC0" w:rsidP="00811CC0">
      <w:pPr>
        <w:ind w:left="4956"/>
        <w:jc w:val="center"/>
        <w:rPr>
          <w:i/>
        </w:rPr>
      </w:pPr>
      <w:r w:rsidRPr="002F5684">
        <w:rPr>
          <w:i/>
        </w:rPr>
        <w:t>upoważnionej do składania</w:t>
      </w:r>
    </w:p>
    <w:p w:rsidR="00111614" w:rsidRPr="002F5684" w:rsidRDefault="00811CC0" w:rsidP="00777716">
      <w:pPr>
        <w:ind w:left="4956"/>
        <w:jc w:val="center"/>
      </w:pPr>
      <w:r w:rsidRPr="002F5684">
        <w:rPr>
          <w:i/>
        </w:rPr>
        <w:t>oświadczeń woli w imieniu podmiotu)</w:t>
      </w:r>
    </w:p>
    <w:sectPr w:rsidR="00111614" w:rsidRPr="002F5684" w:rsidSect="001116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2E" w:rsidRDefault="0001772E">
      <w:r>
        <w:separator/>
      </w:r>
    </w:p>
  </w:endnote>
  <w:endnote w:type="continuationSeparator" w:id="0">
    <w:p w:rsidR="0001772E" w:rsidRDefault="0001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FSquareSans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2E" w:rsidRDefault="0001772E">
      <w:r>
        <w:separator/>
      </w:r>
    </w:p>
  </w:footnote>
  <w:footnote w:type="continuationSeparator" w:id="0">
    <w:p w:rsidR="0001772E" w:rsidRDefault="00017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BE1"/>
    <w:multiLevelType w:val="hybridMultilevel"/>
    <w:tmpl w:val="51081ED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07"/>
    <w:rsid w:val="0001772E"/>
    <w:rsid w:val="00111614"/>
    <w:rsid w:val="001306D7"/>
    <w:rsid w:val="001326D3"/>
    <w:rsid w:val="00170A5D"/>
    <w:rsid w:val="00177B51"/>
    <w:rsid w:val="001B724E"/>
    <w:rsid w:val="001C2B49"/>
    <w:rsid w:val="002666C8"/>
    <w:rsid w:val="002A6526"/>
    <w:rsid w:val="002F0E3C"/>
    <w:rsid w:val="002F5684"/>
    <w:rsid w:val="00387DC6"/>
    <w:rsid w:val="00422C1A"/>
    <w:rsid w:val="00431B51"/>
    <w:rsid w:val="004572DF"/>
    <w:rsid w:val="00480EA6"/>
    <w:rsid w:val="004D485A"/>
    <w:rsid w:val="004E71C6"/>
    <w:rsid w:val="00537BEA"/>
    <w:rsid w:val="0054329D"/>
    <w:rsid w:val="0058444E"/>
    <w:rsid w:val="006256CE"/>
    <w:rsid w:val="006D4D1C"/>
    <w:rsid w:val="00705EEE"/>
    <w:rsid w:val="0071373B"/>
    <w:rsid w:val="00755725"/>
    <w:rsid w:val="00777716"/>
    <w:rsid w:val="007F3898"/>
    <w:rsid w:val="00811CC0"/>
    <w:rsid w:val="00817961"/>
    <w:rsid w:val="008525CA"/>
    <w:rsid w:val="008B7939"/>
    <w:rsid w:val="008B7DBF"/>
    <w:rsid w:val="008D5323"/>
    <w:rsid w:val="008D59EE"/>
    <w:rsid w:val="008F3F07"/>
    <w:rsid w:val="00926E91"/>
    <w:rsid w:val="009E15DA"/>
    <w:rsid w:val="00A61871"/>
    <w:rsid w:val="00AF5DFA"/>
    <w:rsid w:val="00BC17C0"/>
    <w:rsid w:val="00BC17EA"/>
    <w:rsid w:val="00BD7791"/>
    <w:rsid w:val="00C10705"/>
    <w:rsid w:val="00C14C67"/>
    <w:rsid w:val="00C54680"/>
    <w:rsid w:val="00C9320A"/>
    <w:rsid w:val="00CB3A68"/>
    <w:rsid w:val="00D217BE"/>
    <w:rsid w:val="00D45595"/>
    <w:rsid w:val="00DC2129"/>
    <w:rsid w:val="00E47520"/>
    <w:rsid w:val="00E821D5"/>
    <w:rsid w:val="00EB36E7"/>
    <w:rsid w:val="00EE2009"/>
    <w:rsid w:val="00F1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EA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80EA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80EA6"/>
    <w:pPr>
      <w:keepNext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480EA6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80EA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80EA6"/>
    <w:rPr>
      <w:vertAlign w:val="superscript"/>
    </w:rPr>
  </w:style>
  <w:style w:type="table" w:styleId="Tabela-Siatka">
    <w:name w:val="Table Grid"/>
    <w:basedOn w:val="Standardowy"/>
    <w:rsid w:val="002F5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7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mowy\Wzory%20um&#243;w,%20wniosk&#243;w,%20sprawozda&#324;%20i%20inne\Sprawozdanie%20ko&#324;c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Sprawozdanie końcowe</Template>
  <TotalTime>44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CARITAS POLSKA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ITeresińska</dc:creator>
  <cp:lastModifiedBy>Microsoft</cp:lastModifiedBy>
  <cp:revision>4</cp:revision>
  <cp:lastPrinted>2005-07-29T08:10:00Z</cp:lastPrinted>
  <dcterms:created xsi:type="dcterms:W3CDTF">2018-03-19T07:31:00Z</dcterms:created>
  <dcterms:modified xsi:type="dcterms:W3CDTF">2018-03-26T14:11:00Z</dcterms:modified>
</cp:coreProperties>
</file>